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215570" w:rsidRDefault="00EE7863" w:rsidP="009C438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735965</wp:posOffset>
                </wp:positionH>
                <wp:positionV relativeFrom="page">
                  <wp:posOffset>4149090</wp:posOffset>
                </wp:positionV>
                <wp:extent cx="3093720" cy="499745"/>
                <wp:effectExtent l="0" t="0" r="11430" b="14605"/>
                <wp:wrapNone/>
                <wp:docPr id="15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0C" w:rsidRPr="005F732B" w:rsidRDefault="0018790C" w:rsidP="005F73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2" o:spid="_x0000_s1026" type="#_x0000_t202" style="position:absolute;margin-left:57.95pt;margin-top:326.7pt;width:243.6pt;height:39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CBrgIAAKw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" filled="f" stroked="f">
                <v:textbox inset="0,0,0,0">
                  <w:txbxContent>
                    <w:p w:rsidR="0018790C" w:rsidRPr="005F732B" w:rsidRDefault="0018790C" w:rsidP="005F732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352425</wp:posOffset>
                </wp:positionV>
                <wp:extent cx="1371600" cy="1395095"/>
                <wp:effectExtent l="0" t="0" r="0" b="14605"/>
                <wp:wrapNone/>
                <wp:docPr id="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9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3B0EF4" w:rsidRDefault="00020600" w:rsidP="00020600">
                            <w:pPr>
                              <w:pStyle w:val="Heading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0EF4">
                              <w:rPr>
                                <w:sz w:val="28"/>
                                <w:szCs w:val="28"/>
                              </w:rPr>
                              <w:t>Raleigh-Bartlett Meadows</w:t>
                            </w:r>
                          </w:p>
                          <w:p w:rsidR="00F50F2E" w:rsidRPr="00F50F2E" w:rsidRDefault="00F50F2E" w:rsidP="00F50F2E"/>
                          <w:p w:rsidR="005B4F56" w:rsidRPr="00F3431A" w:rsidRDefault="00976E88" w:rsidP="00702BAE">
                            <w:pPr>
                              <w:pStyle w:val="VolumeandIssu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B0EF4">
                              <w:rPr>
                                <w:sz w:val="22"/>
                                <w:szCs w:val="22"/>
                              </w:rPr>
                              <w:t xml:space="preserve">Week of </w:t>
                            </w:r>
                            <w:r w:rsidR="004F0013">
                              <w:rPr>
                                <w:sz w:val="22"/>
                                <w:szCs w:val="22"/>
                              </w:rPr>
                              <w:t xml:space="preserve">September </w:t>
                            </w:r>
                            <w:r w:rsidR="00313A8C">
                              <w:rPr>
                                <w:sz w:val="22"/>
                                <w:szCs w:val="22"/>
                              </w:rPr>
                              <w:t>22,</w:t>
                            </w:r>
                            <w:r w:rsidR="00BE5C45" w:rsidRPr="003B0EF4">
                              <w:rPr>
                                <w:sz w:val="24"/>
                                <w:szCs w:val="24"/>
                              </w:rPr>
                              <w:t xml:space="preserve"> 2014</w:t>
                            </w:r>
                            <w:r w:rsidR="00F340C1" w:rsidRPr="00F3431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F0013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27" type="#_x0000_t202" style="position:absolute;margin-left:6in;margin-top:27.75pt;width:108pt;height:109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LJsQ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" filled="f" stroked="f">
                <v:textbox inset="0,0,0,0">
                  <w:txbxContent>
                    <w:p w:rsidR="005B4F56" w:rsidRPr="003B0EF4" w:rsidRDefault="00020600" w:rsidP="00020600">
                      <w:pPr>
                        <w:pStyle w:val="Heading3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B0EF4">
                        <w:rPr>
                          <w:sz w:val="28"/>
                          <w:szCs w:val="28"/>
                        </w:rPr>
                        <w:t>Raleigh-Bartlett Meadows</w:t>
                      </w:r>
                    </w:p>
                    <w:p w:rsidR="00F50F2E" w:rsidRPr="00F50F2E" w:rsidRDefault="00F50F2E" w:rsidP="00F50F2E"/>
                    <w:p w:rsidR="005B4F56" w:rsidRPr="00F3431A" w:rsidRDefault="00976E88" w:rsidP="00702BAE">
                      <w:pPr>
                        <w:pStyle w:val="VolumeandIssue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B0EF4">
                        <w:rPr>
                          <w:sz w:val="22"/>
                          <w:szCs w:val="22"/>
                        </w:rPr>
                        <w:t xml:space="preserve">Week of </w:t>
                      </w:r>
                      <w:r w:rsidR="004F0013">
                        <w:rPr>
                          <w:sz w:val="22"/>
                          <w:szCs w:val="22"/>
                        </w:rPr>
                        <w:t xml:space="preserve">September </w:t>
                      </w:r>
                      <w:r w:rsidR="00313A8C">
                        <w:rPr>
                          <w:sz w:val="22"/>
                          <w:szCs w:val="22"/>
                        </w:rPr>
                        <w:t>22,</w:t>
                      </w:r>
                      <w:r w:rsidR="00BE5C45" w:rsidRPr="003B0EF4">
                        <w:rPr>
                          <w:sz w:val="24"/>
                          <w:szCs w:val="24"/>
                        </w:rPr>
                        <w:t xml:space="preserve"> 2014</w:t>
                      </w:r>
                      <w:r w:rsidR="00F340C1" w:rsidRPr="00F3431A">
                        <w:rPr>
                          <w:sz w:val="18"/>
                          <w:szCs w:val="18"/>
                        </w:rPr>
                        <w:tab/>
                      </w:r>
                      <w:r w:rsidR="004F0013"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3832860</wp:posOffset>
                </wp:positionH>
                <wp:positionV relativeFrom="page">
                  <wp:posOffset>2592705</wp:posOffset>
                </wp:positionV>
                <wp:extent cx="3293745" cy="4375785"/>
                <wp:effectExtent l="0" t="0" r="1905" b="5715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437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0C9" w:rsidRPr="00AF218C" w:rsidRDefault="00976E88" w:rsidP="00010D99">
                            <w:pPr>
                              <w:pStyle w:val="BodyText2"/>
                              <w:rPr>
                                <w:b/>
                                <w:color w:val="002060"/>
                              </w:rPr>
                            </w:pPr>
                            <w:r w:rsidRPr="00AF218C">
                              <w:rPr>
                                <w:b/>
                                <w:color w:val="002060"/>
                              </w:rPr>
                              <w:t>Reading</w:t>
                            </w:r>
                            <w:r w:rsidR="00AF218C">
                              <w:rPr>
                                <w:b/>
                                <w:color w:val="002060"/>
                              </w:rPr>
                              <w:t>/Language Arts</w:t>
                            </w:r>
                          </w:p>
                          <w:p w:rsidR="0079329A" w:rsidRPr="00792A86" w:rsidRDefault="0079329A" w:rsidP="00DC2208">
                            <w:pPr>
                              <w:pStyle w:val="BodyText2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</w:p>
                          <w:p w:rsidR="004F0013" w:rsidRDefault="004F0013" w:rsidP="00DC2208">
                            <w:pPr>
                              <w:pStyle w:val="BodyText2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Story “</w:t>
                            </w:r>
                            <w:r w:rsidR="00C06FBF">
                              <w:rPr>
                                <w:b/>
                                <w:color w:val="002060"/>
                              </w:rPr>
                              <w:t xml:space="preserve">How </w:t>
                            </w:r>
                            <w:r w:rsidR="000923BA">
                              <w:rPr>
                                <w:b/>
                                <w:color w:val="002060"/>
                              </w:rPr>
                              <w:t>Chipmunk Got His</w:t>
                            </w:r>
                            <w:r w:rsidR="00F35EDF">
                              <w:rPr>
                                <w:b/>
                                <w:color w:val="002060"/>
                              </w:rPr>
                              <w:t xml:space="preserve"> Strips</w:t>
                            </w:r>
                            <w:r w:rsidR="00ED44DD">
                              <w:rPr>
                                <w:b/>
                                <w:color w:val="002060"/>
                              </w:rPr>
                              <w:t>”</w:t>
                            </w:r>
                          </w:p>
                          <w:p w:rsidR="00AF218C" w:rsidRPr="00792A86" w:rsidRDefault="00AF218C" w:rsidP="00DC2208">
                            <w:pPr>
                              <w:pStyle w:val="BodyText2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F1BFA" w:rsidRDefault="000923BA" w:rsidP="000923BA">
                            <w:pPr>
                              <w:pStyle w:val="BodyText2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Phonics Skill: Based Words and e</w:t>
                            </w:r>
                            <w:r w:rsidR="00ED44DD">
                              <w:rPr>
                                <w:b/>
                                <w:color w:val="002060"/>
                              </w:rPr>
                              <w:t>nding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s ed,     </w:t>
                            </w:r>
                          </w:p>
                          <w:p w:rsidR="000923BA" w:rsidRDefault="000923BA" w:rsidP="00DC2208">
                            <w:pPr>
                              <w:pStyle w:val="BodyText2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                        ing</w:t>
                            </w:r>
                          </w:p>
                          <w:p w:rsidR="000923BA" w:rsidRPr="00E06A44" w:rsidRDefault="000923BA" w:rsidP="00DC2208">
                            <w:pPr>
                              <w:pStyle w:val="BodyText2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                        CVC syllable pattern</w:t>
                            </w:r>
                          </w:p>
                          <w:p w:rsidR="00AF218C" w:rsidRPr="00E06A44" w:rsidRDefault="00AF218C" w:rsidP="00DC2208">
                            <w:pPr>
                              <w:pStyle w:val="BodyText2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D44DD" w:rsidRDefault="00DC49A5" w:rsidP="00DC2208">
                            <w:pPr>
                              <w:pStyle w:val="BodyText2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Comprehension Skill:</w:t>
                            </w:r>
                            <w:r w:rsidR="00CE4D9F">
                              <w:rPr>
                                <w:b/>
                                <w:color w:val="002060"/>
                              </w:rPr>
                              <w:t xml:space="preserve"> Analyzing Characters</w:t>
                            </w:r>
                          </w:p>
                          <w:p w:rsidR="00CE4D9F" w:rsidRDefault="00CE4D9F" w:rsidP="00DC2208">
                            <w:pPr>
                              <w:pStyle w:val="BodyText2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                                    Author’s Word Choice</w:t>
                            </w:r>
                          </w:p>
                          <w:p w:rsidR="00CE4D9F" w:rsidRDefault="00CE4D9F" w:rsidP="00DC2208">
                            <w:pPr>
                              <w:pStyle w:val="BodyText2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                                    Summarize</w:t>
                            </w:r>
                          </w:p>
                          <w:p w:rsidR="00ED44DD" w:rsidRPr="00DC49A5" w:rsidRDefault="00ED44DD" w:rsidP="00DC2208">
                            <w:pPr>
                              <w:pStyle w:val="BodyText2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AF5367" w:rsidRDefault="00DC49A5" w:rsidP="00EF1BFA">
                            <w:pPr>
                              <w:pStyle w:val="BodyText2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Grammar Skill: </w:t>
                            </w:r>
                            <w:r w:rsidR="00ED44DD">
                              <w:rPr>
                                <w:b/>
                                <w:color w:val="002060"/>
                              </w:rPr>
                              <w:t>Action Verbs</w:t>
                            </w:r>
                          </w:p>
                          <w:p w:rsidR="001E1A8A" w:rsidRDefault="001E1A8A" w:rsidP="00EF1BFA">
                            <w:pPr>
                              <w:pStyle w:val="BodyText2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ED44DD" w:rsidRDefault="00344B00" w:rsidP="00DC2208">
                            <w:pPr>
                              <w:pStyle w:val="BodyText2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Vocabulary: </w:t>
                            </w:r>
                            <w:r w:rsidR="000D7716">
                              <w:rPr>
                                <w:b/>
                                <w:color w:val="002060"/>
                              </w:rPr>
                              <w:t>Synonyms</w:t>
                            </w:r>
                          </w:p>
                          <w:p w:rsidR="00ED44DD" w:rsidRDefault="00ED44DD" w:rsidP="00DC2208">
                            <w:pPr>
                              <w:pStyle w:val="BodyText2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312B99" w:rsidRPr="00312B99" w:rsidRDefault="000923BA" w:rsidP="00010D99">
                            <w:pPr>
                              <w:pStyle w:val="BodyText2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Spelling: ed; ing: liked, using, riding, closed, spilled, making, chased, hoping, baked, hiding, standing, ask, mixed, sleeping, teasing, knocking</w:t>
                            </w:r>
                          </w:p>
                          <w:p w:rsidR="0031214D" w:rsidRPr="00792A86" w:rsidRDefault="0031214D" w:rsidP="00010D99">
                            <w:pPr>
                              <w:pStyle w:val="BodyText2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____________________________________</w:t>
                            </w:r>
                          </w:p>
                          <w:p w:rsidR="0031214D" w:rsidRDefault="0031214D" w:rsidP="0079329A">
                            <w:pPr>
                              <w:pStyle w:val="BodyText2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312B99" w:rsidRPr="00E6009C" w:rsidRDefault="0079329A" w:rsidP="00010D99">
                            <w:pPr>
                              <w:pStyle w:val="BodyText2"/>
                              <w:rPr>
                                <w:b/>
                                <w:color w:val="002060"/>
                              </w:rPr>
                            </w:pPr>
                            <w:r w:rsidRPr="00E6009C">
                              <w:rPr>
                                <w:b/>
                                <w:color w:val="002060"/>
                              </w:rPr>
                              <w:t>Math</w:t>
                            </w:r>
                            <w:r w:rsidR="0031214D" w:rsidRPr="00E6009C">
                              <w:rPr>
                                <w:b/>
                                <w:color w:val="002060"/>
                              </w:rPr>
                              <w:t xml:space="preserve">: </w:t>
                            </w:r>
                            <w:r w:rsidR="00F35EDF">
                              <w:rPr>
                                <w:b/>
                                <w:color w:val="002060"/>
                              </w:rPr>
                              <w:t xml:space="preserve">Place Value </w:t>
                            </w:r>
                          </w:p>
                          <w:p w:rsidR="00DF590D" w:rsidRPr="00E6009C" w:rsidRDefault="00F35EDF" w:rsidP="00010D99">
                            <w:pPr>
                              <w:pStyle w:val="BodyText2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Social Studies</w:t>
                            </w:r>
                            <w:r w:rsidR="00707661">
                              <w:rPr>
                                <w:b/>
                                <w:color w:val="002060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Culture</w:t>
                            </w:r>
                          </w:p>
                          <w:p w:rsidR="00C54294" w:rsidRPr="00E6009C" w:rsidRDefault="00C54294" w:rsidP="00010D99">
                            <w:pPr>
                              <w:pStyle w:val="BodyText2"/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301.8pt;margin-top:204.15pt;width:259.35pt;height:344.5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Am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" filled="f" stroked="f">
                <v:textbox inset="0,0,0,0">
                  <w:txbxContent>
                    <w:p w:rsidR="007D50C9" w:rsidRPr="00AF218C" w:rsidRDefault="00976E88" w:rsidP="00010D99">
                      <w:pPr>
                        <w:pStyle w:val="BodyText2"/>
                        <w:rPr>
                          <w:b/>
                          <w:color w:val="002060"/>
                        </w:rPr>
                      </w:pPr>
                      <w:r w:rsidRPr="00AF218C">
                        <w:rPr>
                          <w:b/>
                          <w:color w:val="002060"/>
                        </w:rPr>
                        <w:t>Reading</w:t>
                      </w:r>
                      <w:r w:rsidR="00AF218C">
                        <w:rPr>
                          <w:b/>
                          <w:color w:val="002060"/>
                        </w:rPr>
                        <w:t>/Language Arts</w:t>
                      </w:r>
                    </w:p>
                    <w:p w:rsidR="0079329A" w:rsidRPr="00792A86" w:rsidRDefault="0079329A" w:rsidP="00DC2208">
                      <w:pPr>
                        <w:pStyle w:val="BodyText2"/>
                        <w:rPr>
                          <w:b/>
                          <w:color w:val="002060"/>
                          <w:u w:val="single"/>
                        </w:rPr>
                      </w:pPr>
                    </w:p>
                    <w:p w:rsidR="004F0013" w:rsidRDefault="004F0013" w:rsidP="00DC2208">
                      <w:pPr>
                        <w:pStyle w:val="BodyText2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Story “</w:t>
                      </w:r>
                      <w:r w:rsidR="00C06FBF">
                        <w:rPr>
                          <w:b/>
                          <w:color w:val="002060"/>
                        </w:rPr>
                        <w:t xml:space="preserve">How </w:t>
                      </w:r>
                      <w:r w:rsidR="000923BA">
                        <w:rPr>
                          <w:b/>
                          <w:color w:val="002060"/>
                        </w:rPr>
                        <w:t>Chipmunk Got His</w:t>
                      </w:r>
                      <w:r w:rsidR="00F35EDF">
                        <w:rPr>
                          <w:b/>
                          <w:color w:val="002060"/>
                        </w:rPr>
                        <w:t xml:space="preserve"> Strips</w:t>
                      </w:r>
                      <w:r w:rsidR="00ED44DD">
                        <w:rPr>
                          <w:b/>
                          <w:color w:val="002060"/>
                        </w:rPr>
                        <w:t>”</w:t>
                      </w:r>
                    </w:p>
                    <w:p w:rsidR="00AF218C" w:rsidRPr="00792A86" w:rsidRDefault="00AF218C" w:rsidP="00DC2208">
                      <w:pPr>
                        <w:pStyle w:val="BodyText2"/>
                        <w:rPr>
                          <w:b/>
                          <w:color w:val="002060"/>
                        </w:rPr>
                      </w:pPr>
                    </w:p>
                    <w:p w:rsidR="00EF1BFA" w:rsidRDefault="000923BA" w:rsidP="000923BA">
                      <w:pPr>
                        <w:pStyle w:val="BodyText2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Phonics Skill: Based Words and e</w:t>
                      </w:r>
                      <w:r w:rsidR="00ED44DD">
                        <w:rPr>
                          <w:b/>
                          <w:color w:val="002060"/>
                        </w:rPr>
                        <w:t>nding</w:t>
                      </w:r>
                      <w:r>
                        <w:rPr>
                          <w:b/>
                          <w:color w:val="002060"/>
                        </w:rPr>
                        <w:t xml:space="preserve">s ed,     </w:t>
                      </w:r>
                    </w:p>
                    <w:p w:rsidR="000923BA" w:rsidRDefault="000923BA" w:rsidP="00DC2208">
                      <w:pPr>
                        <w:pStyle w:val="BodyText2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                        ing</w:t>
                      </w:r>
                    </w:p>
                    <w:p w:rsidR="000923BA" w:rsidRPr="00E06A44" w:rsidRDefault="000923BA" w:rsidP="00DC2208">
                      <w:pPr>
                        <w:pStyle w:val="BodyText2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                        CVC syllable pattern</w:t>
                      </w:r>
                    </w:p>
                    <w:p w:rsidR="00AF218C" w:rsidRPr="00E06A44" w:rsidRDefault="00AF218C" w:rsidP="00DC2208">
                      <w:pPr>
                        <w:pStyle w:val="BodyText2"/>
                        <w:rPr>
                          <w:b/>
                          <w:color w:val="002060"/>
                        </w:rPr>
                      </w:pPr>
                    </w:p>
                    <w:p w:rsidR="00ED44DD" w:rsidRDefault="00DC49A5" w:rsidP="00DC2208">
                      <w:pPr>
                        <w:pStyle w:val="BodyText2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Comprehension Skill:</w:t>
                      </w:r>
                      <w:r w:rsidR="00CE4D9F">
                        <w:rPr>
                          <w:b/>
                          <w:color w:val="002060"/>
                        </w:rPr>
                        <w:t xml:space="preserve"> Analyzing Characters</w:t>
                      </w:r>
                    </w:p>
                    <w:p w:rsidR="00CE4D9F" w:rsidRDefault="00CE4D9F" w:rsidP="00DC2208">
                      <w:pPr>
                        <w:pStyle w:val="BodyText2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                                    Author’s Word Choice</w:t>
                      </w:r>
                    </w:p>
                    <w:p w:rsidR="00CE4D9F" w:rsidRDefault="00CE4D9F" w:rsidP="00DC2208">
                      <w:pPr>
                        <w:pStyle w:val="BodyText2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                                    Summarize</w:t>
                      </w:r>
                    </w:p>
                    <w:p w:rsidR="00ED44DD" w:rsidRPr="00DC49A5" w:rsidRDefault="00ED44DD" w:rsidP="00DC2208">
                      <w:pPr>
                        <w:pStyle w:val="BodyText2"/>
                        <w:rPr>
                          <w:b/>
                          <w:color w:val="002060"/>
                        </w:rPr>
                      </w:pPr>
                    </w:p>
                    <w:p w:rsidR="00AF5367" w:rsidRDefault="00DC49A5" w:rsidP="00EF1BFA">
                      <w:pPr>
                        <w:pStyle w:val="BodyText2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Grammar Skill: </w:t>
                      </w:r>
                      <w:r w:rsidR="00ED44DD">
                        <w:rPr>
                          <w:b/>
                          <w:color w:val="002060"/>
                        </w:rPr>
                        <w:t>Action Verbs</w:t>
                      </w:r>
                    </w:p>
                    <w:p w:rsidR="001E1A8A" w:rsidRDefault="001E1A8A" w:rsidP="00EF1BFA">
                      <w:pPr>
                        <w:pStyle w:val="BodyText2"/>
                        <w:rPr>
                          <w:b/>
                          <w:color w:val="002060"/>
                        </w:rPr>
                      </w:pPr>
                    </w:p>
                    <w:p w:rsidR="00ED44DD" w:rsidRDefault="00344B00" w:rsidP="00DC2208">
                      <w:pPr>
                        <w:pStyle w:val="BodyText2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Vocabulary: </w:t>
                      </w:r>
                      <w:r w:rsidR="000D7716">
                        <w:rPr>
                          <w:b/>
                          <w:color w:val="002060"/>
                        </w:rPr>
                        <w:t>Synonyms</w:t>
                      </w:r>
                    </w:p>
                    <w:p w:rsidR="00ED44DD" w:rsidRDefault="00ED44DD" w:rsidP="00DC2208">
                      <w:pPr>
                        <w:pStyle w:val="BodyText2"/>
                        <w:rPr>
                          <w:b/>
                          <w:color w:val="002060"/>
                        </w:rPr>
                      </w:pPr>
                    </w:p>
                    <w:p w:rsidR="00312B99" w:rsidRPr="00312B99" w:rsidRDefault="000923BA" w:rsidP="00010D99">
                      <w:pPr>
                        <w:pStyle w:val="BodyText2"/>
                        <w:rPr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Spelling: ed; ing: liked, using, riding, closed, spilled, making, chased, hoping, baked, hiding, standing, ask, mixed, sleeping, teasing, knocking</w:t>
                      </w:r>
                    </w:p>
                    <w:p w:rsidR="0031214D" w:rsidRPr="00792A86" w:rsidRDefault="0031214D" w:rsidP="00010D99">
                      <w:pPr>
                        <w:pStyle w:val="BodyText2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____________________________________</w:t>
                      </w:r>
                    </w:p>
                    <w:p w:rsidR="0031214D" w:rsidRDefault="0031214D" w:rsidP="0079329A">
                      <w:pPr>
                        <w:pStyle w:val="BodyText2"/>
                        <w:rPr>
                          <w:b/>
                          <w:color w:val="002060"/>
                        </w:rPr>
                      </w:pPr>
                    </w:p>
                    <w:p w:rsidR="00312B99" w:rsidRPr="00E6009C" w:rsidRDefault="0079329A" w:rsidP="00010D99">
                      <w:pPr>
                        <w:pStyle w:val="BodyText2"/>
                        <w:rPr>
                          <w:b/>
                          <w:color w:val="002060"/>
                        </w:rPr>
                      </w:pPr>
                      <w:r w:rsidRPr="00E6009C">
                        <w:rPr>
                          <w:b/>
                          <w:color w:val="002060"/>
                        </w:rPr>
                        <w:t>Math</w:t>
                      </w:r>
                      <w:r w:rsidR="0031214D" w:rsidRPr="00E6009C">
                        <w:rPr>
                          <w:b/>
                          <w:color w:val="002060"/>
                        </w:rPr>
                        <w:t xml:space="preserve">: </w:t>
                      </w:r>
                      <w:r w:rsidR="00F35EDF">
                        <w:rPr>
                          <w:b/>
                          <w:color w:val="002060"/>
                        </w:rPr>
                        <w:t xml:space="preserve">Place Value </w:t>
                      </w:r>
                    </w:p>
                    <w:p w:rsidR="00DF590D" w:rsidRPr="00E6009C" w:rsidRDefault="00F35EDF" w:rsidP="00010D99">
                      <w:pPr>
                        <w:pStyle w:val="BodyText2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Social Studies</w:t>
                      </w:r>
                      <w:r w:rsidR="00707661">
                        <w:rPr>
                          <w:b/>
                          <w:color w:val="002060"/>
                        </w:rPr>
                        <w:t>:</w:t>
                      </w:r>
                      <w:r>
                        <w:rPr>
                          <w:b/>
                          <w:color w:val="002060"/>
                        </w:rPr>
                        <w:t xml:space="preserve"> Culture</w:t>
                      </w:r>
                    </w:p>
                    <w:p w:rsidR="00C54294" w:rsidRPr="00E6009C" w:rsidRDefault="00C54294" w:rsidP="00010D99">
                      <w:pPr>
                        <w:pStyle w:val="BodyText2"/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3215640" cy="1524000"/>
                <wp:effectExtent l="19050" t="19050" r="22860" b="19050"/>
                <wp:wrapNone/>
                <wp:docPr id="2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52400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2A7B" w:rsidRPr="00E6009C" w:rsidRDefault="00E6009C" w:rsidP="004C2A7B">
                            <w:pPr>
                              <w:pStyle w:val="BodyText"/>
                              <w:rPr>
                                <w:b/>
                                <w:i/>
                                <w:color w:val="4A442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009C">
                              <w:rPr>
                                <w:b/>
                                <w:i/>
                                <w:color w:val="4A442A"/>
                                <w:sz w:val="28"/>
                                <w:szCs w:val="28"/>
                                <w:u w:val="single"/>
                              </w:rPr>
                              <w:t>Upcoming Events</w:t>
                            </w:r>
                          </w:p>
                          <w:p w:rsidR="004F0013" w:rsidRDefault="004F0013" w:rsidP="004C2A7B">
                            <w:pPr>
                              <w:pStyle w:val="BodyText"/>
                              <w:rPr>
                                <w:b/>
                                <w:color w:val="4A442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A442A"/>
                                <w:sz w:val="28"/>
                                <w:szCs w:val="28"/>
                              </w:rPr>
                              <w:t xml:space="preserve">October 6, </w:t>
                            </w:r>
                            <w:r w:rsidR="00C6716D">
                              <w:rPr>
                                <w:b/>
                                <w:color w:val="4A442A"/>
                                <w:sz w:val="28"/>
                                <w:szCs w:val="28"/>
                              </w:rPr>
                              <w:t>2014 -</w:t>
                            </w:r>
                            <w:r>
                              <w:rPr>
                                <w:b/>
                                <w:color w:val="4A442A"/>
                                <w:sz w:val="28"/>
                                <w:szCs w:val="28"/>
                              </w:rPr>
                              <w:t xml:space="preserve"> Fall Break</w:t>
                            </w:r>
                          </w:p>
                          <w:p w:rsidR="004F0013" w:rsidRPr="004C2A7B" w:rsidRDefault="004F0013" w:rsidP="004C2A7B">
                            <w:pPr>
                              <w:pStyle w:val="BodyText"/>
                              <w:rPr>
                                <w:b/>
                                <w:color w:val="4A442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29" type="#_x0000_t202" style="position:absolute;margin-left:42pt;margin-top:447pt;width:253.2pt;height:120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" filled="f" fillcolor="#9cf" strokecolor="#36f" strokeweight="2.25pt">
                <v:stroke dashstyle="1 1" endcap="round"/>
                <v:textbox inset="0,0,0,0">
                  <w:txbxContent>
                    <w:p w:rsidR="004C2A7B" w:rsidRPr="00E6009C" w:rsidRDefault="00E6009C" w:rsidP="004C2A7B">
                      <w:pPr>
                        <w:pStyle w:val="BodyText"/>
                        <w:rPr>
                          <w:b/>
                          <w:i/>
                          <w:color w:val="4A442A"/>
                          <w:sz w:val="28"/>
                          <w:szCs w:val="28"/>
                          <w:u w:val="single"/>
                        </w:rPr>
                      </w:pPr>
                      <w:r w:rsidRPr="00E6009C">
                        <w:rPr>
                          <w:b/>
                          <w:i/>
                          <w:color w:val="4A442A"/>
                          <w:sz w:val="28"/>
                          <w:szCs w:val="28"/>
                          <w:u w:val="single"/>
                        </w:rPr>
                        <w:t>Upcoming Events</w:t>
                      </w:r>
                    </w:p>
                    <w:p w:rsidR="004F0013" w:rsidRDefault="004F0013" w:rsidP="004C2A7B">
                      <w:pPr>
                        <w:pStyle w:val="BodyText"/>
                        <w:rPr>
                          <w:b/>
                          <w:color w:val="4A442A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A442A"/>
                          <w:sz w:val="28"/>
                          <w:szCs w:val="28"/>
                        </w:rPr>
                        <w:t xml:space="preserve">October 6, </w:t>
                      </w:r>
                      <w:r w:rsidR="00C6716D">
                        <w:rPr>
                          <w:b/>
                          <w:color w:val="4A442A"/>
                          <w:sz w:val="28"/>
                          <w:szCs w:val="28"/>
                        </w:rPr>
                        <w:t>2014 -</w:t>
                      </w:r>
                      <w:r>
                        <w:rPr>
                          <w:b/>
                          <w:color w:val="4A442A"/>
                          <w:sz w:val="28"/>
                          <w:szCs w:val="28"/>
                        </w:rPr>
                        <w:t xml:space="preserve"> Fall Break</w:t>
                      </w:r>
                    </w:p>
                    <w:p w:rsidR="004F0013" w:rsidRPr="004C2A7B" w:rsidRDefault="004F0013" w:rsidP="004C2A7B">
                      <w:pPr>
                        <w:pStyle w:val="BodyText"/>
                        <w:rPr>
                          <w:b/>
                          <w:color w:val="4A442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2343150</wp:posOffset>
                </wp:positionV>
                <wp:extent cx="2971800" cy="530860"/>
                <wp:effectExtent l="0" t="0" r="0" b="254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1F0" w:rsidRPr="00792A86" w:rsidRDefault="008C71F0" w:rsidP="008C71F0"/>
                          <w:p w:rsidR="005B7866" w:rsidRPr="008C71F0" w:rsidRDefault="005B7866" w:rsidP="00792A86">
                            <w:pPr>
                              <w:rPr>
                                <w:b/>
                              </w:rPr>
                            </w:pPr>
                          </w:p>
                          <w:p w:rsidR="008C71F0" w:rsidRDefault="008C71F0">
                            <w:r w:rsidRPr="008C71F0">
                              <w:rPr>
                                <w:b/>
                              </w:rPr>
                              <w:t>MONDAY</w:t>
                            </w:r>
                            <w:r>
                              <w:t xml:space="preserve"> - Spelling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9pt;margin-top:184.5pt;width:234pt;height:41.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TU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" filled="f" stroked="f">
                <v:textbox style="mso-fit-shape-to-text:t" inset="0,0,0,0">
                  <w:txbxContent>
                    <w:p w:rsidR="008C71F0" w:rsidRPr="00792A86" w:rsidRDefault="008C71F0" w:rsidP="008C71F0"/>
                    <w:p w:rsidR="005B7866" w:rsidRPr="008C71F0" w:rsidRDefault="005B7866" w:rsidP="00792A86">
                      <w:pPr>
                        <w:rPr>
                          <w:b/>
                        </w:rPr>
                      </w:pPr>
                    </w:p>
                    <w:p w:rsidR="008C71F0" w:rsidRDefault="008C71F0">
                      <w:r w:rsidRPr="008C71F0">
                        <w:rPr>
                          <w:b/>
                        </w:rPr>
                        <w:t>MONDAY</w:t>
                      </w:r>
                      <w:r>
                        <w:t xml:space="preserve"> - Spelling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2333625</wp:posOffset>
                </wp:positionV>
                <wp:extent cx="3076575" cy="2905125"/>
                <wp:effectExtent l="0" t="0" r="9525" b="9525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6">
                        <w:txbxContent>
                          <w:p w:rsidR="008C71F0" w:rsidRDefault="008C71F0" w:rsidP="00AF21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92A86" w:rsidRPr="00AF218C" w:rsidRDefault="00020600" w:rsidP="00AF2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218C">
                              <w:rPr>
                                <w:b/>
                              </w:rPr>
                              <w:t>Homework</w:t>
                            </w:r>
                          </w:p>
                          <w:p w:rsidR="00AF218C" w:rsidRDefault="00AF218C" w:rsidP="00AF218C">
                            <w:pPr>
                              <w:jc w:val="center"/>
                            </w:pPr>
                          </w:p>
                          <w:p w:rsidR="00F3431A" w:rsidRDefault="00020600" w:rsidP="00020600">
                            <w:r w:rsidRPr="00AF218C">
                              <w:rPr>
                                <w:b/>
                              </w:rPr>
                              <w:t>Spelling</w:t>
                            </w:r>
                            <w:r w:rsidR="00BE5C45">
                              <w:rPr>
                                <w:b/>
                              </w:rPr>
                              <w:t>/Phonics</w:t>
                            </w:r>
                            <w:r>
                              <w:t>-</w:t>
                            </w:r>
                            <w:r w:rsidR="00313A8C">
                              <w:t xml:space="preserve"> Base Words and Endings</w:t>
                            </w:r>
                            <w:r w:rsidR="00EA3614">
                              <w:t xml:space="preserve">: </w:t>
                            </w:r>
                            <w:r w:rsidR="00EA3614" w:rsidRPr="00EA3614">
                              <w:rPr>
                                <w:highlight w:val="yellow"/>
                              </w:rPr>
                              <w:t>ing, ed</w:t>
                            </w:r>
                          </w:p>
                          <w:p w:rsidR="008C71F0" w:rsidRDefault="008C71F0" w:rsidP="00020600"/>
                          <w:p w:rsidR="00AC0861" w:rsidRDefault="008C71F0" w:rsidP="00020600">
                            <w:pPr>
                              <w:rPr>
                                <w:b/>
                              </w:rPr>
                            </w:pPr>
                            <w:r w:rsidRPr="008C71F0">
                              <w:rPr>
                                <w:b/>
                              </w:rPr>
                              <w:t>TUESDAY</w:t>
                            </w:r>
                            <w:r>
                              <w:t xml:space="preserve"> - Grammar</w:t>
                            </w:r>
                          </w:p>
                          <w:p w:rsidR="009305A4" w:rsidRDefault="00020600" w:rsidP="00020600">
                            <w:r w:rsidRPr="00AF218C">
                              <w:rPr>
                                <w:b/>
                              </w:rPr>
                              <w:t>Grammar</w:t>
                            </w:r>
                            <w:r w:rsidR="00B90D28">
                              <w:t>-</w:t>
                            </w:r>
                            <w:r w:rsidR="00313A8C">
                              <w:t xml:space="preserve"> Verbs</w:t>
                            </w:r>
                            <w:r w:rsidR="00EA3614">
                              <w:t xml:space="preserve"> in the </w:t>
                            </w:r>
                            <w:r w:rsidR="00EA3614" w:rsidRPr="00EA3614">
                              <w:rPr>
                                <w:highlight w:val="yellow"/>
                              </w:rPr>
                              <w:t>Past</w:t>
                            </w:r>
                          </w:p>
                          <w:p w:rsidR="008C71F0" w:rsidRDefault="008C71F0" w:rsidP="00020600"/>
                          <w:p w:rsidR="008C71F0" w:rsidRDefault="008C71F0" w:rsidP="00020600">
                            <w:r>
                              <w:t>WEDNESDAY</w:t>
                            </w:r>
                            <w:r w:rsidR="00E6009C">
                              <w:t xml:space="preserve"> – Read story (Complete reading assignment)</w:t>
                            </w:r>
                          </w:p>
                          <w:p w:rsidR="00AF218C" w:rsidRDefault="00020600" w:rsidP="00020600">
                            <w:r w:rsidRPr="00AF218C">
                              <w:rPr>
                                <w:b/>
                              </w:rPr>
                              <w:t>Reading</w:t>
                            </w:r>
                            <w:r>
                              <w:t>-</w:t>
                            </w:r>
                            <w:r w:rsidR="00D9086A">
                              <w:t xml:space="preserve"> </w:t>
                            </w:r>
                            <w:r w:rsidR="00313A8C">
                              <w:t>Super Storms</w:t>
                            </w:r>
                          </w:p>
                          <w:p w:rsidR="001207DB" w:rsidRDefault="001207DB" w:rsidP="00020600"/>
                          <w:p w:rsidR="001207DB" w:rsidRDefault="001207DB" w:rsidP="00020600">
                            <w:r>
                              <w:t xml:space="preserve">THURSDAY – </w:t>
                            </w:r>
                            <w:r w:rsidR="00313A8C">
                              <w:t>Math</w:t>
                            </w:r>
                            <w:r w:rsidR="00F35EDF">
                              <w:t xml:space="preserve"> </w:t>
                            </w:r>
                          </w:p>
                          <w:p w:rsidR="00CF66E0" w:rsidRDefault="00CF66E0" w:rsidP="00CF66E0">
                            <w:r w:rsidRPr="00AF218C">
                              <w:rPr>
                                <w:b/>
                              </w:rPr>
                              <w:t>Math</w:t>
                            </w:r>
                            <w:r>
                              <w:t xml:space="preserve">- </w:t>
                            </w:r>
                            <w:r w:rsidR="00F35EDF">
                              <w:t>Place Value</w:t>
                            </w:r>
                          </w:p>
                          <w:p w:rsidR="0018790C" w:rsidRDefault="0018790C" w:rsidP="00CF66E0"/>
                          <w:p w:rsidR="00E6009C" w:rsidRDefault="00E6009C" w:rsidP="00CF66E0"/>
                          <w:p w:rsidR="00E6009C" w:rsidRDefault="00E6009C" w:rsidP="00CF66E0"/>
                          <w:p w:rsidR="00F3431A" w:rsidRDefault="00F3431A" w:rsidP="00020600">
                            <w:pPr>
                              <w:rPr>
                                <w:b/>
                              </w:rPr>
                            </w:pPr>
                          </w:p>
                          <w:p w:rsidR="005A6793" w:rsidRDefault="005A6793" w:rsidP="00020600"/>
                          <w:p w:rsidR="005A6793" w:rsidRPr="00020600" w:rsidRDefault="005A6793" w:rsidP="000206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7.5pt;margin-top:183.75pt;width:242.25pt;height:228.7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wksg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" filled="f" stroked="f">
                <v:textbox style="mso-next-textbox:#Text Box 287" inset="0,0,0,0">
                  <w:txbxContent>
                    <w:p w:rsidR="008C71F0" w:rsidRDefault="008C71F0" w:rsidP="00AF218C">
                      <w:pPr>
                        <w:jc w:val="center"/>
                        <w:rPr>
                          <w:b/>
                        </w:rPr>
                      </w:pPr>
                    </w:p>
                    <w:p w:rsidR="00792A86" w:rsidRPr="00AF218C" w:rsidRDefault="00020600" w:rsidP="00AF218C">
                      <w:pPr>
                        <w:jc w:val="center"/>
                        <w:rPr>
                          <w:b/>
                        </w:rPr>
                      </w:pPr>
                      <w:r w:rsidRPr="00AF218C">
                        <w:rPr>
                          <w:b/>
                        </w:rPr>
                        <w:t>Homework</w:t>
                      </w:r>
                    </w:p>
                    <w:p w:rsidR="00AF218C" w:rsidRDefault="00AF218C" w:rsidP="00AF218C">
                      <w:pPr>
                        <w:jc w:val="center"/>
                      </w:pPr>
                    </w:p>
                    <w:p w:rsidR="00F3431A" w:rsidRDefault="00020600" w:rsidP="00020600">
                      <w:r w:rsidRPr="00AF218C">
                        <w:rPr>
                          <w:b/>
                        </w:rPr>
                        <w:t>Spelling</w:t>
                      </w:r>
                      <w:r w:rsidR="00BE5C45">
                        <w:rPr>
                          <w:b/>
                        </w:rPr>
                        <w:t>/Phonics</w:t>
                      </w:r>
                      <w:r>
                        <w:t>-</w:t>
                      </w:r>
                      <w:r w:rsidR="00313A8C">
                        <w:t xml:space="preserve"> Base Words and Endings</w:t>
                      </w:r>
                      <w:r w:rsidR="00EA3614">
                        <w:t xml:space="preserve">: </w:t>
                      </w:r>
                      <w:r w:rsidR="00EA3614" w:rsidRPr="00EA3614">
                        <w:rPr>
                          <w:highlight w:val="yellow"/>
                        </w:rPr>
                        <w:t>ing, ed</w:t>
                      </w:r>
                    </w:p>
                    <w:p w:rsidR="008C71F0" w:rsidRDefault="008C71F0" w:rsidP="00020600"/>
                    <w:p w:rsidR="00AC0861" w:rsidRDefault="008C71F0" w:rsidP="00020600">
                      <w:pPr>
                        <w:rPr>
                          <w:b/>
                        </w:rPr>
                      </w:pPr>
                      <w:r w:rsidRPr="008C71F0">
                        <w:rPr>
                          <w:b/>
                        </w:rPr>
                        <w:t>TUESDAY</w:t>
                      </w:r>
                      <w:r>
                        <w:t xml:space="preserve"> - Grammar</w:t>
                      </w:r>
                    </w:p>
                    <w:p w:rsidR="009305A4" w:rsidRDefault="00020600" w:rsidP="00020600">
                      <w:r w:rsidRPr="00AF218C">
                        <w:rPr>
                          <w:b/>
                        </w:rPr>
                        <w:t>Grammar</w:t>
                      </w:r>
                      <w:r w:rsidR="00B90D28">
                        <w:t>-</w:t>
                      </w:r>
                      <w:r w:rsidR="00313A8C">
                        <w:t xml:space="preserve"> Verbs</w:t>
                      </w:r>
                      <w:r w:rsidR="00EA3614">
                        <w:t xml:space="preserve"> in the </w:t>
                      </w:r>
                      <w:r w:rsidR="00EA3614" w:rsidRPr="00EA3614">
                        <w:rPr>
                          <w:highlight w:val="yellow"/>
                        </w:rPr>
                        <w:t>Past</w:t>
                      </w:r>
                    </w:p>
                    <w:p w:rsidR="008C71F0" w:rsidRDefault="008C71F0" w:rsidP="00020600"/>
                    <w:p w:rsidR="008C71F0" w:rsidRDefault="008C71F0" w:rsidP="00020600">
                      <w:r>
                        <w:t>WEDNESDAY</w:t>
                      </w:r>
                      <w:r w:rsidR="00E6009C">
                        <w:t xml:space="preserve"> – Read story (Complete reading assignment)</w:t>
                      </w:r>
                    </w:p>
                    <w:p w:rsidR="00AF218C" w:rsidRDefault="00020600" w:rsidP="00020600">
                      <w:r w:rsidRPr="00AF218C">
                        <w:rPr>
                          <w:b/>
                        </w:rPr>
                        <w:t>Reading</w:t>
                      </w:r>
                      <w:r>
                        <w:t>-</w:t>
                      </w:r>
                      <w:r w:rsidR="00D9086A">
                        <w:t xml:space="preserve"> </w:t>
                      </w:r>
                      <w:r w:rsidR="00313A8C">
                        <w:t>Super Storms</w:t>
                      </w:r>
                    </w:p>
                    <w:p w:rsidR="001207DB" w:rsidRDefault="001207DB" w:rsidP="00020600"/>
                    <w:p w:rsidR="001207DB" w:rsidRDefault="001207DB" w:rsidP="00020600">
                      <w:r>
                        <w:t xml:space="preserve">THURSDAY – </w:t>
                      </w:r>
                      <w:r w:rsidR="00313A8C">
                        <w:t>Math</w:t>
                      </w:r>
                      <w:r w:rsidR="00F35EDF">
                        <w:t xml:space="preserve"> </w:t>
                      </w:r>
                    </w:p>
                    <w:p w:rsidR="00CF66E0" w:rsidRDefault="00CF66E0" w:rsidP="00CF66E0">
                      <w:r w:rsidRPr="00AF218C">
                        <w:rPr>
                          <w:b/>
                        </w:rPr>
                        <w:t>Math</w:t>
                      </w:r>
                      <w:r>
                        <w:t xml:space="preserve">- </w:t>
                      </w:r>
                      <w:r w:rsidR="00F35EDF">
                        <w:t>Place Value</w:t>
                      </w:r>
                    </w:p>
                    <w:p w:rsidR="0018790C" w:rsidRDefault="0018790C" w:rsidP="00CF66E0"/>
                    <w:p w:rsidR="00E6009C" w:rsidRDefault="00E6009C" w:rsidP="00CF66E0"/>
                    <w:p w:rsidR="00E6009C" w:rsidRDefault="00E6009C" w:rsidP="00CF66E0"/>
                    <w:p w:rsidR="00F3431A" w:rsidRDefault="00F3431A" w:rsidP="00020600">
                      <w:pPr>
                        <w:rPr>
                          <w:b/>
                        </w:rPr>
                      </w:pPr>
                    </w:p>
                    <w:p w:rsidR="005A6793" w:rsidRDefault="005A6793" w:rsidP="00020600"/>
                    <w:p w:rsidR="005A6793" w:rsidRPr="00020600" w:rsidRDefault="005A6793" w:rsidP="0002060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942975</wp:posOffset>
                </wp:positionV>
                <wp:extent cx="7086600" cy="8686800"/>
                <wp:effectExtent l="0" t="0" r="19050" b="19050"/>
                <wp:wrapNone/>
                <wp:docPr id="6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36.75pt;margin-top:74.25pt;width:558pt;height:684pt;z-index:251647488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HW8QA&#10;AADaAAAADwAAAGRycy9kb3ducmV2LnhtbESPT2vCQBTE70K/w/IKvZlNS9GaupEiFXrwUGMvvT2y&#10;z/wx+zZkt7rm07sFweMwM79hlqtgOnGiwTWWFTwnKQji0uqGKwU/+830DYTzyBo7y6TgQg5W+cNk&#10;iZm2Z97RqfCViBB2GSqove8zKV1Zk0GX2J44egc7GPRRDpXUA54j3HTyJU1n0mDDcaHGntY1lcfi&#10;zyhwn2NY8Gb92u6+i9/tomx9GEelnh7DxzsIT8Hfw7f2l1Ywh/8r8Qb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Wh1vEAAAA2gAAAA8AAAAAAAAAAAAAAAAAmAIAAGRycy9k&#10;b3ducmV2LnhtbFBLBQYAAAAABAAEAPUAAACJAwAAAAA=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Cf70A&#10;AADaAAAADwAAAGRycy9kb3ducmV2LnhtbERPPW/CMBDdkfofrKvUjTgwVChgUNUW0ZVA1fUUH3HA&#10;PkexAZdfjwckxqf3vVglZ8WFhtB5VjApShDEjdcdtwr2u/V4BiJEZI3WMyn4pwCr5ctogZX2V97S&#10;pY6tyCEcKlRgYuwrKUNjyGEofE+cuYMfHMYMh1bqAa853Fk5Lct36bDj3GCwp09Dzak+OwWbydd3&#10;f5S3Gjc20vnXpMb+JaXeXtPHHESkFJ/ih/tHK8hb85V8A+TyD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kjCf70AAADaAAAADwAAAAAAAAAAAAAAAACYAgAAZHJzL2Rvd25yZXYu&#10;eG1sUEsFBgAAAAAEAAQA9QAAAIIDAAAAAA==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4029710</wp:posOffset>
                </wp:positionH>
                <wp:positionV relativeFrom="page">
                  <wp:posOffset>7325995</wp:posOffset>
                </wp:positionV>
                <wp:extent cx="3397250" cy="2105025"/>
                <wp:effectExtent l="0" t="0" r="12700" b="9525"/>
                <wp:wrapNone/>
                <wp:docPr id="20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4D7" w:rsidRDefault="004C2A7B" w:rsidP="004C2A7B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Online prepayment for snacks at lunch:</w:t>
                            </w:r>
                          </w:p>
                          <w:p w:rsidR="004C2A7B" w:rsidRDefault="009A4739" w:rsidP="007D306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4C2A7B" w:rsidRPr="00AA6CE8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http://www.mypaymentsplusonline.com</w:t>
                              </w:r>
                            </w:hyperlink>
                          </w:p>
                          <w:p w:rsidR="004C2A7B" w:rsidRDefault="004C2A7B" w:rsidP="007D306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C2A7B" w:rsidRDefault="004C2A7B" w:rsidP="007D306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Journeys reading series:</w:t>
                            </w:r>
                          </w:p>
                          <w:p w:rsidR="004C2A7B" w:rsidRDefault="009A4739" w:rsidP="007D306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4C2A7B" w:rsidRPr="00AA6CE8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http://wwwhmco.com/journeys</w:t>
                              </w:r>
                            </w:hyperlink>
                          </w:p>
                          <w:p w:rsidR="004C2A7B" w:rsidRDefault="004C2A7B" w:rsidP="007D306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C2A7B" w:rsidRDefault="004C2A7B" w:rsidP="007D306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Spelling City for Journeys</w:t>
                            </w:r>
                          </w:p>
                          <w:p w:rsidR="004C2A7B" w:rsidRDefault="009A4739" w:rsidP="007D306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4C2A7B" w:rsidRPr="00AA6CE8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http://www.spellingcity.com/HMJourneys/</w:t>
                              </w:r>
                            </w:hyperlink>
                          </w:p>
                          <w:p w:rsidR="004C2A7B" w:rsidRDefault="001459A4" w:rsidP="007D306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(click scroll and find 2</w:t>
                            </w:r>
                            <w:r w:rsidRPr="001459A4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grade spelling story lists)</w:t>
                            </w:r>
                          </w:p>
                          <w:p w:rsidR="0096452A" w:rsidRDefault="0096452A" w:rsidP="007D306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6452A" w:rsidRPr="007D3069" w:rsidRDefault="0096452A" w:rsidP="007D306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3D7A" w:rsidRPr="007D3069" w:rsidRDefault="00053D7A" w:rsidP="007D306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2" type="#_x0000_t202" style="position:absolute;margin-left:317.3pt;margin-top:576.85pt;width:267.5pt;height:165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jH5sgIAALQ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" filled="f" stroked="f">
                <v:textbox inset="0,0,0,0">
                  <w:txbxContent>
                    <w:p w:rsidR="00C744D7" w:rsidRDefault="004C2A7B" w:rsidP="004C2A7B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Online prepayment for snacks at lunch:</w:t>
                      </w:r>
                    </w:p>
                    <w:p w:rsidR="004C2A7B" w:rsidRDefault="009A4739" w:rsidP="007D306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hyperlink r:id="rId12" w:history="1">
                        <w:r w:rsidR="004C2A7B" w:rsidRPr="00AA6CE8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http://www.mypaymentsplusonline.com</w:t>
                        </w:r>
                      </w:hyperlink>
                    </w:p>
                    <w:p w:rsidR="004C2A7B" w:rsidRDefault="004C2A7B" w:rsidP="007D306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C2A7B" w:rsidRDefault="004C2A7B" w:rsidP="007D306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Journeys reading series:</w:t>
                      </w:r>
                    </w:p>
                    <w:p w:rsidR="004C2A7B" w:rsidRDefault="009A4739" w:rsidP="007D306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hyperlink r:id="rId13" w:history="1">
                        <w:r w:rsidR="004C2A7B" w:rsidRPr="00AA6CE8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http://wwwhmco.com/journeys</w:t>
                        </w:r>
                      </w:hyperlink>
                    </w:p>
                    <w:p w:rsidR="004C2A7B" w:rsidRDefault="004C2A7B" w:rsidP="007D306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C2A7B" w:rsidRDefault="004C2A7B" w:rsidP="007D306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Spelling City for Journeys</w:t>
                      </w:r>
                    </w:p>
                    <w:p w:rsidR="004C2A7B" w:rsidRDefault="009A4739" w:rsidP="007D306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hyperlink r:id="rId14" w:history="1">
                        <w:r w:rsidR="004C2A7B" w:rsidRPr="00AA6CE8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http://www.spellingcity.com/HMJourneys/</w:t>
                        </w:r>
                      </w:hyperlink>
                    </w:p>
                    <w:p w:rsidR="004C2A7B" w:rsidRDefault="001459A4" w:rsidP="007D306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(click scroll and find 2</w:t>
                      </w:r>
                      <w:r w:rsidRPr="001459A4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grade spelling story lists)</w:t>
                      </w:r>
                    </w:p>
                    <w:p w:rsidR="0096452A" w:rsidRDefault="0096452A" w:rsidP="007D306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  <w:p w:rsidR="0096452A" w:rsidRPr="007D3069" w:rsidRDefault="0096452A" w:rsidP="007D3069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  <w:p w:rsidR="00053D7A" w:rsidRPr="007D3069" w:rsidRDefault="00053D7A" w:rsidP="007D306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1297305</wp:posOffset>
                </wp:positionH>
                <wp:positionV relativeFrom="page">
                  <wp:posOffset>5111115</wp:posOffset>
                </wp:positionV>
                <wp:extent cx="80010" cy="177165"/>
                <wp:effectExtent l="0" t="0" r="15240" b="13335"/>
                <wp:wrapNone/>
                <wp:docPr id="22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BF4" w:rsidRDefault="00182BF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33" type="#_x0000_t202" style="position:absolute;margin-left:102.15pt;margin-top:402.45pt;width:6.3pt;height:13.95pt;z-index:2516679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3G4rgIAAK8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" filled="f" stroked="f">
                <v:textbox style="mso-fit-shape-to-text:t" inset="0,0,0,0">
                  <w:txbxContent>
                    <w:p w:rsidR="00182BF4" w:rsidRDefault="00182B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6286500</wp:posOffset>
                </wp:positionV>
                <wp:extent cx="3078480" cy="353695"/>
                <wp:effectExtent l="0" t="0" r="0" b="8255"/>
                <wp:wrapSquare wrapText="bothSides"/>
                <wp:docPr id="19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ED6" w:rsidRPr="002853B2" w:rsidRDefault="00B30588" w:rsidP="0079329A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 w:rsidR="0079329A">
                              <w:rPr>
                                <w:noProof/>
                              </w:rPr>
                              <w:t>*</w:t>
                            </w:r>
                            <w:r w:rsidR="0051596A">
                              <w:rPr>
                                <w:noProof/>
                              </w:rPr>
                              <w:t xml:space="preserve">Websites </w:t>
                            </w:r>
                            <w:r w:rsidR="0079329A">
                              <w:rPr>
                                <w:noProof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34" type="#_x0000_t202" style="position:absolute;margin-left:227.7pt;margin-top:495pt;width:242.4pt;height:27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CUugIAAMM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" filled="f" stroked="f">
                <v:textbox>
                  <w:txbxContent>
                    <w:p w:rsidR="000C2ED6" w:rsidRPr="002853B2" w:rsidRDefault="00B30588" w:rsidP="0079329A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</w:t>
                      </w:r>
                      <w:r w:rsidR="0079329A">
                        <w:rPr>
                          <w:noProof/>
                        </w:rPr>
                        <w:t>*</w:t>
                      </w:r>
                      <w:r w:rsidR="0051596A">
                        <w:rPr>
                          <w:noProof/>
                        </w:rPr>
                        <w:t xml:space="preserve">Websites </w:t>
                      </w:r>
                      <w:r w:rsidR="0079329A">
                        <w:rPr>
                          <w:noProof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8027670</wp:posOffset>
                </wp:positionV>
                <wp:extent cx="2971800" cy="1169670"/>
                <wp:effectExtent l="0" t="0" r="0" b="11430"/>
                <wp:wrapNone/>
                <wp:docPr id="17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49B" w:rsidRPr="005A6793" w:rsidRDefault="004C2A7B" w:rsidP="0079329A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Homework folders come home every Monday </w:t>
                            </w:r>
                            <w:r w:rsidR="00E6009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and return on </w:t>
                            </w:r>
                            <w:r w:rsidR="0018790C">
                              <w:rPr>
                                <w:b/>
                                <w:sz w:val="22"/>
                                <w:szCs w:val="22"/>
                              </w:rPr>
                              <w:t>Friday with completed work</w:t>
                            </w:r>
                            <w:r w:rsidR="00BF0B35" w:rsidRPr="005A6793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18790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Review spelling </w:t>
                            </w:r>
                            <w:r w:rsidR="0018790C" w:rsidRPr="0018790C">
                              <w:rPr>
                                <w:b/>
                                <w:sz w:val="22"/>
                                <w:szCs w:val="22"/>
                              </w:rPr>
                              <w:t>and</w:t>
                            </w:r>
                            <w:r w:rsidR="00BF0B35" w:rsidRPr="0018790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44D7" w:rsidRPr="0018790C">
                              <w:rPr>
                                <w:b/>
                                <w:sz w:val="22"/>
                                <w:szCs w:val="22"/>
                              </w:rPr>
                              <w:t>Read with</w:t>
                            </w:r>
                            <w:r w:rsidR="00C744D7" w:rsidRPr="005A67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44D7" w:rsidRPr="0018790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your child </w:t>
                            </w:r>
                            <w:r w:rsidR="0051596A" w:rsidRPr="0018790C">
                              <w:rPr>
                                <w:b/>
                                <w:sz w:val="22"/>
                                <w:szCs w:val="22"/>
                              </w:rPr>
                              <w:t>every day</w:t>
                            </w:r>
                            <w:r w:rsidR="00C744D7" w:rsidRPr="0018790C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5A6793" w:rsidRPr="0018790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Jackets worn in school should be sc</w:t>
                            </w:r>
                            <w:r w:rsidRPr="0018790C">
                              <w:rPr>
                                <w:b/>
                                <w:sz w:val="22"/>
                                <w:szCs w:val="22"/>
                              </w:rPr>
                              <w:t>hool colors: grey, black, navy</w:t>
                            </w:r>
                            <w:r w:rsidR="005A6793" w:rsidRPr="0018790C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5A6793" w:rsidRPr="005A67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35" type="#_x0000_t202" style="position:absolute;margin-left:54pt;margin-top:632.1pt;width:234pt;height:92.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" filled="f" stroked="f">
                <v:textbox inset="0,0,0,0">
                  <w:txbxContent>
                    <w:p w:rsidR="0043549B" w:rsidRPr="005A6793" w:rsidRDefault="004C2A7B" w:rsidP="0079329A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Homework folders come home every Monday </w:t>
                      </w:r>
                      <w:r w:rsidR="00E6009C">
                        <w:rPr>
                          <w:b/>
                          <w:sz w:val="22"/>
                          <w:szCs w:val="22"/>
                        </w:rPr>
                        <w:t xml:space="preserve">and return on </w:t>
                      </w:r>
                      <w:r w:rsidR="0018790C">
                        <w:rPr>
                          <w:b/>
                          <w:sz w:val="22"/>
                          <w:szCs w:val="22"/>
                        </w:rPr>
                        <w:t>Friday with completed work</w:t>
                      </w:r>
                      <w:r w:rsidR="00BF0B35" w:rsidRPr="005A6793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="0018790C">
                        <w:rPr>
                          <w:b/>
                          <w:sz w:val="22"/>
                          <w:szCs w:val="22"/>
                        </w:rPr>
                        <w:t xml:space="preserve"> Review spelling </w:t>
                      </w:r>
                      <w:r w:rsidR="0018790C" w:rsidRPr="0018790C">
                        <w:rPr>
                          <w:b/>
                          <w:sz w:val="22"/>
                          <w:szCs w:val="22"/>
                        </w:rPr>
                        <w:t>and</w:t>
                      </w:r>
                      <w:r w:rsidR="00BF0B35" w:rsidRPr="0018790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744D7" w:rsidRPr="0018790C">
                        <w:rPr>
                          <w:b/>
                          <w:sz w:val="22"/>
                          <w:szCs w:val="22"/>
                        </w:rPr>
                        <w:t>Read with</w:t>
                      </w:r>
                      <w:r w:rsidR="00C744D7" w:rsidRPr="005A679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744D7" w:rsidRPr="0018790C">
                        <w:rPr>
                          <w:b/>
                          <w:sz w:val="22"/>
                          <w:szCs w:val="22"/>
                        </w:rPr>
                        <w:t xml:space="preserve">your child </w:t>
                      </w:r>
                      <w:r w:rsidR="0051596A" w:rsidRPr="0018790C">
                        <w:rPr>
                          <w:b/>
                          <w:sz w:val="22"/>
                          <w:szCs w:val="22"/>
                        </w:rPr>
                        <w:t>every day</w:t>
                      </w:r>
                      <w:r w:rsidR="00C744D7" w:rsidRPr="0018790C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="005A6793" w:rsidRPr="0018790C">
                        <w:rPr>
                          <w:b/>
                          <w:sz w:val="22"/>
                          <w:szCs w:val="22"/>
                        </w:rPr>
                        <w:t xml:space="preserve"> Jackets worn in school should be sc</w:t>
                      </w:r>
                      <w:r w:rsidRPr="0018790C">
                        <w:rPr>
                          <w:b/>
                          <w:sz w:val="22"/>
                          <w:szCs w:val="22"/>
                        </w:rPr>
                        <w:t>hool colors: grey, black, navy</w:t>
                      </w:r>
                      <w:r w:rsidR="005A6793" w:rsidRPr="0018790C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="005A6793" w:rsidRPr="005A679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ge">
                  <wp:posOffset>7617460</wp:posOffset>
                </wp:positionV>
                <wp:extent cx="2857500" cy="484505"/>
                <wp:effectExtent l="0" t="0" r="0" b="10795"/>
                <wp:wrapNone/>
                <wp:docPr id="16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769" w:rsidRPr="00010D99" w:rsidRDefault="00010D99" w:rsidP="00605769">
                            <w:pPr>
                              <w:pStyle w:val="Heading2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*</w:t>
                            </w:r>
                            <w:r w:rsidR="00605769" w:rsidRPr="00010D99">
                              <w:rPr>
                                <w:sz w:val="36"/>
                                <w:szCs w:val="36"/>
                              </w:rPr>
                              <w:t>Reminders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*</w:t>
                            </w:r>
                            <w:r w:rsidR="0079329A" w:rsidRPr="00010D9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36" type="#_x0000_t202" style="position:absolute;margin-left:46.8pt;margin-top:599.8pt;width:225pt;height:38.1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DPxsQ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" filled="f" stroked="f">
                <v:textbox inset="0,0,0,0">
                  <w:txbxContent>
                    <w:p w:rsidR="00605769" w:rsidRPr="00010D99" w:rsidRDefault="00010D99" w:rsidP="00605769">
                      <w:pPr>
                        <w:pStyle w:val="Heading2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*</w:t>
                      </w:r>
                      <w:r w:rsidR="00605769" w:rsidRPr="00010D99">
                        <w:rPr>
                          <w:sz w:val="36"/>
                          <w:szCs w:val="36"/>
                        </w:rPr>
                        <w:t>Reminders</w:t>
                      </w:r>
                      <w:r>
                        <w:rPr>
                          <w:sz w:val="36"/>
                          <w:szCs w:val="36"/>
                        </w:rPr>
                        <w:t>*</w:t>
                      </w:r>
                      <w:r w:rsidR="0079329A" w:rsidRPr="00010D99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1934845</wp:posOffset>
                </wp:positionH>
                <wp:positionV relativeFrom="page">
                  <wp:posOffset>509270</wp:posOffset>
                </wp:positionV>
                <wp:extent cx="2099945" cy="863600"/>
                <wp:effectExtent l="0" t="0" r="14605" b="12700"/>
                <wp:wrapNone/>
                <wp:docPr id="14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0C9" w:rsidRDefault="00020600" w:rsidP="005577F7">
                            <w:pPr>
                              <w:pStyle w:val="BackToSchool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Second Grade</w:t>
                            </w:r>
                          </w:p>
                          <w:p w:rsidR="00020600" w:rsidRPr="00F872AA" w:rsidRDefault="00020600" w:rsidP="005577F7">
                            <w:pPr>
                              <w:pStyle w:val="BackToSchool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7" type="#_x0000_t202" style="position:absolute;margin-left:152.35pt;margin-top:40.1pt;width:165.35pt;height:6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" filled="f" stroked="f">
                <v:textbox style="mso-fit-shape-to-text:t" inset="0,0,0,0">
                  <w:txbxContent>
                    <w:p w:rsidR="007D50C9" w:rsidRDefault="00020600" w:rsidP="005577F7">
                      <w:pPr>
                        <w:pStyle w:val="BackToSchool"/>
                        <w:rPr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Second Grade</w:t>
                      </w:r>
                    </w:p>
                    <w:p w:rsidR="00020600" w:rsidRPr="00F872AA" w:rsidRDefault="00020600" w:rsidP="005577F7">
                      <w:pPr>
                        <w:pStyle w:val="BackToSchool"/>
                        <w:rPr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1500505</wp:posOffset>
                </wp:positionV>
                <wp:extent cx="3206115" cy="410210"/>
                <wp:effectExtent l="0" t="0" r="0" b="8890"/>
                <wp:wrapSquare wrapText="bothSides"/>
                <wp:docPr id="13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7" w:rsidRPr="002853B2" w:rsidRDefault="00010D99" w:rsidP="00681C27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*</w:t>
                            </w:r>
                            <w:r w:rsidR="00681C27">
                              <w:rPr>
                                <w:noProof/>
                              </w:rPr>
                              <w:t>This Week’s Highlights</w:t>
                            </w:r>
                            <w:r>
                              <w:rPr>
                                <w:noProof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38" type="#_x0000_t202" style="position:absolute;margin-left:216.6pt;margin-top:118.15pt;width:252.45pt;height:32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uIuw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" filled="f" stroked="f">
                <v:textbox style="mso-fit-shape-to-text:t">
                  <w:txbxContent>
                    <w:p w:rsidR="00681C27" w:rsidRPr="002853B2" w:rsidRDefault="00010D99" w:rsidP="00681C27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*</w:t>
                      </w:r>
                      <w:r w:rsidR="00681C27">
                        <w:rPr>
                          <w:noProof/>
                        </w:rPr>
                        <w:t>This Week’s Highlights</w:t>
                      </w:r>
                      <w:r>
                        <w:rPr>
                          <w:noProof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6743700</wp:posOffset>
                </wp:positionV>
                <wp:extent cx="2971800" cy="228600"/>
                <wp:effectExtent l="0" t="0" r="0" b="0"/>
                <wp:wrapNone/>
                <wp:docPr id="12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DCF" w:rsidRDefault="00E97D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39" type="#_x0000_t202" style="position:absolute;margin-left:54pt;margin-top:531pt;width:234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OnsQIAALQ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" filled="f" stroked="f">
                <v:textbox inset="0,0,0,0">
                  <w:txbxContent>
                    <w:p w:rsidR="00E97DCF" w:rsidRDefault="00E97D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12640" cy="1127125"/>
                <wp:effectExtent l="0" t="0" r="16510" b="15875"/>
                <wp:wrapNone/>
                <wp:docPr id="10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11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2B2" w:rsidRPr="008E02B2" w:rsidRDefault="0002106E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92955" cy="1127125"/>
                                  <wp:effectExtent l="19050" t="0" r="0" b="0"/>
                                  <wp:docPr id="52" name="Picture 2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2955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40" type="#_x0000_t202" style="position:absolute;margin-left:54pt;margin-top:35.95pt;width:363.2pt;height:88.75pt;z-index:2516638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" filled="f" stroked="f">
                <v:textbox style="mso-fit-shape-to-text:t" inset="0,0,0,0">
                  <w:txbxContent>
                    <w:p w:rsidR="008E02B2" w:rsidRPr="008E02B2" w:rsidRDefault="0002106E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92955" cy="1127125"/>
                            <wp:effectExtent l="19050" t="0" r="0" b="0"/>
                            <wp:docPr id="52" name="Picture 2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2955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7200900</wp:posOffset>
                </wp:positionV>
                <wp:extent cx="2971800" cy="2057400"/>
                <wp:effectExtent l="0" t="0" r="0" b="0"/>
                <wp:wrapNone/>
                <wp:docPr id="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" seq="1"/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41" type="#_x0000_t202" style="position:absolute;margin-left:54pt;margin-top:567pt;width:234pt;height:162pt;z-index:2516546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495300"/>
                <wp:effectExtent l="0" t="0" r="508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236FD0" w:rsidRDefault="007D50C9" w:rsidP="007D50C9">
                            <w:pPr>
                              <w:pStyle w:val="Masthead"/>
                              <w:jc w:val="left"/>
                            </w:pPr>
                            <w:r>
                              <w:t xml:space="preserve">          </w:t>
                            </w:r>
                            <w:r w:rsidR="00144343">
                              <w:t xml:space="preserve">Classroom News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51.4pt;margin-top:135pt;width:506.6pt;height:39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" filled="f" stroked="f" strokecolor="white">
                <v:textbox style="mso-fit-shape-to-text:t" inset="0,0,0,0">
                  <w:txbxContent>
                    <w:p w:rsidR="005B7866" w:rsidRPr="00236FD0" w:rsidRDefault="007D50C9" w:rsidP="007D50C9">
                      <w:pPr>
                        <w:pStyle w:val="Masthead"/>
                        <w:jc w:val="left"/>
                      </w:pPr>
                      <w:r>
                        <w:t xml:space="preserve">          </w:t>
                      </w:r>
                      <w:r w:rsidR="00144343">
                        <w:t xml:space="preserve">Classroom News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0" t="0" r="19050" b="19050"/>
                <wp:wrapNone/>
                <wp:docPr id="3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B22" w:rsidRDefault="00A95B22" w:rsidP="00A95B22">
                            <w:pPr>
                              <w:jc w:val="center"/>
                            </w:pPr>
                            <w:r>
                              <w:t>Raleigh Bartlett Meadows</w:t>
                            </w:r>
                          </w:p>
                          <w:p w:rsidR="00A95B22" w:rsidRDefault="00A95B22" w:rsidP="00A95B22">
                            <w:pPr>
                              <w:jc w:val="center"/>
                            </w:pPr>
                          </w:p>
                          <w:p w:rsidR="00A95B22" w:rsidRDefault="00A95B22" w:rsidP="00A95B22">
                            <w:pPr>
                              <w:jc w:val="center"/>
                            </w:pPr>
                            <w:r>
                              <w:t>Wee</w:t>
                            </w:r>
                            <w:r w:rsidR="00EA3614">
                              <w:t>k of Sept. 29</w:t>
                            </w:r>
                            <w:r>
                              <w:t>,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43" style="position:absolute;margin-left:425.1pt;margin-top:36pt;width:13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" fillcolor="#ff9" strokecolor="red" strokeweight="1.75pt">
                <v:textbox inset="0,0,0,0">
                  <w:txbxContent>
                    <w:p w:rsidR="00A95B22" w:rsidRDefault="00A95B22" w:rsidP="00A95B22">
                      <w:pPr>
                        <w:jc w:val="center"/>
                      </w:pPr>
                      <w:r>
                        <w:t>Raleigh Bartlett Meadows</w:t>
                      </w:r>
                    </w:p>
                    <w:p w:rsidR="00A95B22" w:rsidRDefault="00A95B22" w:rsidP="00A95B22">
                      <w:pPr>
                        <w:jc w:val="center"/>
                      </w:pPr>
                    </w:p>
                    <w:p w:rsidR="00A95B22" w:rsidRDefault="00A95B22" w:rsidP="00A95B22">
                      <w:pPr>
                        <w:jc w:val="center"/>
                      </w:pPr>
                      <w:r>
                        <w:t>Wee</w:t>
                      </w:r>
                      <w:r w:rsidR="00EA3614">
                        <w:t>k of Sept. 29</w:t>
                      </w:r>
                      <w:r>
                        <w:t>, 2014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4" type="#_x0000_t202" style="position:absolute;margin-left:200pt;margin-top:248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AouCTy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1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5" type="#_x0000_t202" style="position:absolute;margin-left:199.2pt;margin-top:519.8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PIsA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toM4kv4AAADhAQAAEwAAAAAAAAAA&#10;AAAAAAAAAAAAW0NvbnRlbnRfVHlwZXNdLnhtbFBLAQItABQABgAIAAAAIQA4/SH/1gAAAJQBAAAL&#10;AAAAAAAAAAAAAAAAAC8BAABfcmVscy8ucmVsc1BLAQItABQABgAIAAAAIQDB7nPIsAIAALsFAAAO&#10;AAAAAAAAAAAAAAAAAC4CAABkcnMvZTJvRG9jLnhtbFBLAQItABQABgAIAAAAIQBQMZvG4AAAAA0B&#10;AAAPAAAAAAAAAAAAAAAAAAo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39" w:rsidRDefault="009A4739">
      <w:r>
        <w:separator/>
      </w:r>
    </w:p>
  </w:endnote>
  <w:endnote w:type="continuationSeparator" w:id="0">
    <w:p w:rsidR="009A4739" w:rsidRDefault="009A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39" w:rsidRDefault="009A4739">
      <w:r>
        <w:separator/>
      </w:r>
    </w:p>
  </w:footnote>
  <w:footnote w:type="continuationSeparator" w:id="0">
    <w:p w:rsidR="009A4739" w:rsidRDefault="009A4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E31DDD"/>
    <w:multiLevelType w:val="hybridMultilevel"/>
    <w:tmpl w:val="BCE0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25AAC"/>
    <w:multiLevelType w:val="hybridMultilevel"/>
    <w:tmpl w:val="7482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5"/>
  </w:num>
  <w:num w:numId="14">
    <w:abstractNumId w:val="14"/>
  </w:num>
  <w:num w:numId="15">
    <w:abstractNumId w:val="1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45"/>
    <w:rsid w:val="00010D99"/>
    <w:rsid w:val="00011112"/>
    <w:rsid w:val="00020600"/>
    <w:rsid w:val="0002106E"/>
    <w:rsid w:val="00026CC7"/>
    <w:rsid w:val="00033954"/>
    <w:rsid w:val="0004362C"/>
    <w:rsid w:val="0005086B"/>
    <w:rsid w:val="00053D7A"/>
    <w:rsid w:val="000549D1"/>
    <w:rsid w:val="000679AE"/>
    <w:rsid w:val="000877A4"/>
    <w:rsid w:val="000923BA"/>
    <w:rsid w:val="0009282F"/>
    <w:rsid w:val="00095C83"/>
    <w:rsid w:val="000C2ED6"/>
    <w:rsid w:val="000C516B"/>
    <w:rsid w:val="000C7377"/>
    <w:rsid w:val="000D5D3D"/>
    <w:rsid w:val="000D7716"/>
    <w:rsid w:val="000E32BD"/>
    <w:rsid w:val="000E7EC1"/>
    <w:rsid w:val="000F6884"/>
    <w:rsid w:val="001207DB"/>
    <w:rsid w:val="00144343"/>
    <w:rsid w:val="001459A4"/>
    <w:rsid w:val="0014699E"/>
    <w:rsid w:val="0015232B"/>
    <w:rsid w:val="00164D3F"/>
    <w:rsid w:val="0017000A"/>
    <w:rsid w:val="00174844"/>
    <w:rsid w:val="00177475"/>
    <w:rsid w:val="00182BF4"/>
    <w:rsid w:val="001844BF"/>
    <w:rsid w:val="00184C67"/>
    <w:rsid w:val="0018790C"/>
    <w:rsid w:val="00187C42"/>
    <w:rsid w:val="00190D60"/>
    <w:rsid w:val="00194765"/>
    <w:rsid w:val="001B32F2"/>
    <w:rsid w:val="001C04A4"/>
    <w:rsid w:val="001C3F95"/>
    <w:rsid w:val="001D7EBE"/>
    <w:rsid w:val="001E1A8A"/>
    <w:rsid w:val="001E3E10"/>
    <w:rsid w:val="001E5185"/>
    <w:rsid w:val="001F5E64"/>
    <w:rsid w:val="00213DB3"/>
    <w:rsid w:val="0021470E"/>
    <w:rsid w:val="00215570"/>
    <w:rsid w:val="00222136"/>
    <w:rsid w:val="00236358"/>
    <w:rsid w:val="00236E55"/>
    <w:rsid w:val="00236FD0"/>
    <w:rsid w:val="00284F12"/>
    <w:rsid w:val="002B1E02"/>
    <w:rsid w:val="002C08BC"/>
    <w:rsid w:val="002C35F7"/>
    <w:rsid w:val="002D2D8A"/>
    <w:rsid w:val="002F0AEB"/>
    <w:rsid w:val="0031214D"/>
    <w:rsid w:val="00312B99"/>
    <w:rsid w:val="00313A8C"/>
    <w:rsid w:val="00324896"/>
    <w:rsid w:val="00330B19"/>
    <w:rsid w:val="0033356B"/>
    <w:rsid w:val="00344B00"/>
    <w:rsid w:val="00346360"/>
    <w:rsid w:val="00350640"/>
    <w:rsid w:val="003743CF"/>
    <w:rsid w:val="003763D1"/>
    <w:rsid w:val="003770D3"/>
    <w:rsid w:val="00380B5D"/>
    <w:rsid w:val="00380C9F"/>
    <w:rsid w:val="00382066"/>
    <w:rsid w:val="00394ED5"/>
    <w:rsid w:val="003A300E"/>
    <w:rsid w:val="003A44AF"/>
    <w:rsid w:val="003A573F"/>
    <w:rsid w:val="003B0EF4"/>
    <w:rsid w:val="003B7587"/>
    <w:rsid w:val="003C1C93"/>
    <w:rsid w:val="003C2170"/>
    <w:rsid w:val="003E0B50"/>
    <w:rsid w:val="003F235D"/>
    <w:rsid w:val="0041172A"/>
    <w:rsid w:val="004203BE"/>
    <w:rsid w:val="004259F5"/>
    <w:rsid w:val="0043549B"/>
    <w:rsid w:val="00440AEB"/>
    <w:rsid w:val="00453D3E"/>
    <w:rsid w:val="00456E19"/>
    <w:rsid w:val="004629DF"/>
    <w:rsid w:val="0048007A"/>
    <w:rsid w:val="00497E31"/>
    <w:rsid w:val="004B2483"/>
    <w:rsid w:val="004B2E97"/>
    <w:rsid w:val="004C1FC0"/>
    <w:rsid w:val="004C2A7B"/>
    <w:rsid w:val="004C787F"/>
    <w:rsid w:val="004F0013"/>
    <w:rsid w:val="004F2EB7"/>
    <w:rsid w:val="00500F82"/>
    <w:rsid w:val="0051596A"/>
    <w:rsid w:val="00516F08"/>
    <w:rsid w:val="00523ABD"/>
    <w:rsid w:val="00524BBD"/>
    <w:rsid w:val="00530AF1"/>
    <w:rsid w:val="005355CF"/>
    <w:rsid w:val="005506E3"/>
    <w:rsid w:val="005577F7"/>
    <w:rsid w:val="0056536A"/>
    <w:rsid w:val="005848F0"/>
    <w:rsid w:val="005862EB"/>
    <w:rsid w:val="00590E10"/>
    <w:rsid w:val="00593D63"/>
    <w:rsid w:val="0059690B"/>
    <w:rsid w:val="005A6793"/>
    <w:rsid w:val="005B4F56"/>
    <w:rsid w:val="005B7866"/>
    <w:rsid w:val="005F732B"/>
    <w:rsid w:val="0060021A"/>
    <w:rsid w:val="00605769"/>
    <w:rsid w:val="00630BDD"/>
    <w:rsid w:val="0063567D"/>
    <w:rsid w:val="00647FE7"/>
    <w:rsid w:val="00651F9C"/>
    <w:rsid w:val="00681C27"/>
    <w:rsid w:val="00685F8D"/>
    <w:rsid w:val="006A65B0"/>
    <w:rsid w:val="006C51D9"/>
    <w:rsid w:val="006D370C"/>
    <w:rsid w:val="006D64B2"/>
    <w:rsid w:val="006E29F9"/>
    <w:rsid w:val="006F69EC"/>
    <w:rsid w:val="00701254"/>
    <w:rsid w:val="00702BAE"/>
    <w:rsid w:val="007041E4"/>
    <w:rsid w:val="0070695E"/>
    <w:rsid w:val="00707661"/>
    <w:rsid w:val="0070786F"/>
    <w:rsid w:val="00713F30"/>
    <w:rsid w:val="00730D8F"/>
    <w:rsid w:val="00733748"/>
    <w:rsid w:val="00736B82"/>
    <w:rsid w:val="007411B3"/>
    <w:rsid w:val="00742189"/>
    <w:rsid w:val="007513D2"/>
    <w:rsid w:val="00754090"/>
    <w:rsid w:val="007567F6"/>
    <w:rsid w:val="007618A5"/>
    <w:rsid w:val="00771C68"/>
    <w:rsid w:val="0077471A"/>
    <w:rsid w:val="007777EE"/>
    <w:rsid w:val="007818A0"/>
    <w:rsid w:val="00782EB2"/>
    <w:rsid w:val="00792790"/>
    <w:rsid w:val="00792A86"/>
    <w:rsid w:val="0079329A"/>
    <w:rsid w:val="007A4C2C"/>
    <w:rsid w:val="007A6666"/>
    <w:rsid w:val="007B0D7D"/>
    <w:rsid w:val="007B2BC2"/>
    <w:rsid w:val="007B3172"/>
    <w:rsid w:val="007B4CDE"/>
    <w:rsid w:val="007C0C36"/>
    <w:rsid w:val="007C7F6F"/>
    <w:rsid w:val="007D138D"/>
    <w:rsid w:val="007D3069"/>
    <w:rsid w:val="007D50C9"/>
    <w:rsid w:val="007D7F35"/>
    <w:rsid w:val="007F360F"/>
    <w:rsid w:val="007F3FA8"/>
    <w:rsid w:val="007F4309"/>
    <w:rsid w:val="007F6D78"/>
    <w:rsid w:val="008042A1"/>
    <w:rsid w:val="00805DBA"/>
    <w:rsid w:val="00827619"/>
    <w:rsid w:val="00831423"/>
    <w:rsid w:val="00835E85"/>
    <w:rsid w:val="00841065"/>
    <w:rsid w:val="0084273F"/>
    <w:rsid w:val="00851A42"/>
    <w:rsid w:val="00852988"/>
    <w:rsid w:val="008653E1"/>
    <w:rsid w:val="00886D61"/>
    <w:rsid w:val="00892B10"/>
    <w:rsid w:val="008A0005"/>
    <w:rsid w:val="008B536F"/>
    <w:rsid w:val="008C6BF3"/>
    <w:rsid w:val="008C71F0"/>
    <w:rsid w:val="008C7FE0"/>
    <w:rsid w:val="008D21C3"/>
    <w:rsid w:val="008D5A62"/>
    <w:rsid w:val="008D68AA"/>
    <w:rsid w:val="008E02B2"/>
    <w:rsid w:val="008E6BB3"/>
    <w:rsid w:val="008F34C0"/>
    <w:rsid w:val="008F66E7"/>
    <w:rsid w:val="0091225B"/>
    <w:rsid w:val="00925343"/>
    <w:rsid w:val="009305A4"/>
    <w:rsid w:val="00940A46"/>
    <w:rsid w:val="00940F18"/>
    <w:rsid w:val="0094155C"/>
    <w:rsid w:val="009429B8"/>
    <w:rsid w:val="00944813"/>
    <w:rsid w:val="009547B0"/>
    <w:rsid w:val="0096269C"/>
    <w:rsid w:val="0096452A"/>
    <w:rsid w:val="009700B9"/>
    <w:rsid w:val="00976E88"/>
    <w:rsid w:val="00983828"/>
    <w:rsid w:val="009916DB"/>
    <w:rsid w:val="00996BC6"/>
    <w:rsid w:val="009A266F"/>
    <w:rsid w:val="009A4739"/>
    <w:rsid w:val="009B1DAC"/>
    <w:rsid w:val="009C438E"/>
    <w:rsid w:val="009E08FE"/>
    <w:rsid w:val="009E4798"/>
    <w:rsid w:val="009F08D6"/>
    <w:rsid w:val="009F2291"/>
    <w:rsid w:val="009F2C50"/>
    <w:rsid w:val="009F67B5"/>
    <w:rsid w:val="00A01F2D"/>
    <w:rsid w:val="00A1159A"/>
    <w:rsid w:val="00A25C9F"/>
    <w:rsid w:val="00A3453A"/>
    <w:rsid w:val="00A726B8"/>
    <w:rsid w:val="00A72C57"/>
    <w:rsid w:val="00A842F7"/>
    <w:rsid w:val="00A843A1"/>
    <w:rsid w:val="00A9094F"/>
    <w:rsid w:val="00A95B22"/>
    <w:rsid w:val="00AA15E6"/>
    <w:rsid w:val="00AA5685"/>
    <w:rsid w:val="00AB383D"/>
    <w:rsid w:val="00AB3FD1"/>
    <w:rsid w:val="00AC0861"/>
    <w:rsid w:val="00AC3FF1"/>
    <w:rsid w:val="00AD148A"/>
    <w:rsid w:val="00AD40EE"/>
    <w:rsid w:val="00AE1020"/>
    <w:rsid w:val="00AE5663"/>
    <w:rsid w:val="00AF218C"/>
    <w:rsid w:val="00AF5367"/>
    <w:rsid w:val="00B00C94"/>
    <w:rsid w:val="00B02473"/>
    <w:rsid w:val="00B22BA0"/>
    <w:rsid w:val="00B30588"/>
    <w:rsid w:val="00B449D0"/>
    <w:rsid w:val="00B54D8E"/>
    <w:rsid w:val="00B55155"/>
    <w:rsid w:val="00B55990"/>
    <w:rsid w:val="00B55C6F"/>
    <w:rsid w:val="00B6134C"/>
    <w:rsid w:val="00B62ACF"/>
    <w:rsid w:val="00B71E36"/>
    <w:rsid w:val="00B72747"/>
    <w:rsid w:val="00B87FC2"/>
    <w:rsid w:val="00B90D28"/>
    <w:rsid w:val="00BA396A"/>
    <w:rsid w:val="00BA7E32"/>
    <w:rsid w:val="00BB757B"/>
    <w:rsid w:val="00BD1DAC"/>
    <w:rsid w:val="00BE0790"/>
    <w:rsid w:val="00BE5C45"/>
    <w:rsid w:val="00BF0B35"/>
    <w:rsid w:val="00C06FBF"/>
    <w:rsid w:val="00C11289"/>
    <w:rsid w:val="00C1656B"/>
    <w:rsid w:val="00C26529"/>
    <w:rsid w:val="00C446BE"/>
    <w:rsid w:val="00C47C99"/>
    <w:rsid w:val="00C54294"/>
    <w:rsid w:val="00C54BC7"/>
    <w:rsid w:val="00C55100"/>
    <w:rsid w:val="00C55FAA"/>
    <w:rsid w:val="00C6716D"/>
    <w:rsid w:val="00C744D7"/>
    <w:rsid w:val="00C746DE"/>
    <w:rsid w:val="00C80EC0"/>
    <w:rsid w:val="00C83579"/>
    <w:rsid w:val="00CB0B1A"/>
    <w:rsid w:val="00CC10A0"/>
    <w:rsid w:val="00CC3F51"/>
    <w:rsid w:val="00CD4651"/>
    <w:rsid w:val="00CE470C"/>
    <w:rsid w:val="00CE4D9F"/>
    <w:rsid w:val="00CE6A69"/>
    <w:rsid w:val="00CE7377"/>
    <w:rsid w:val="00CE7A71"/>
    <w:rsid w:val="00CF17E1"/>
    <w:rsid w:val="00CF66E0"/>
    <w:rsid w:val="00D00957"/>
    <w:rsid w:val="00D0214B"/>
    <w:rsid w:val="00D026D5"/>
    <w:rsid w:val="00D05582"/>
    <w:rsid w:val="00D10E95"/>
    <w:rsid w:val="00D12DA3"/>
    <w:rsid w:val="00D31195"/>
    <w:rsid w:val="00D33014"/>
    <w:rsid w:val="00D3519B"/>
    <w:rsid w:val="00D431BD"/>
    <w:rsid w:val="00D502D3"/>
    <w:rsid w:val="00D53217"/>
    <w:rsid w:val="00D708E4"/>
    <w:rsid w:val="00D9086A"/>
    <w:rsid w:val="00D93B79"/>
    <w:rsid w:val="00DB1942"/>
    <w:rsid w:val="00DB3575"/>
    <w:rsid w:val="00DB44F6"/>
    <w:rsid w:val="00DC2208"/>
    <w:rsid w:val="00DC49A5"/>
    <w:rsid w:val="00DD4680"/>
    <w:rsid w:val="00DE1466"/>
    <w:rsid w:val="00DE68B8"/>
    <w:rsid w:val="00DF3CC2"/>
    <w:rsid w:val="00DF590D"/>
    <w:rsid w:val="00E06A44"/>
    <w:rsid w:val="00E1357F"/>
    <w:rsid w:val="00E247EF"/>
    <w:rsid w:val="00E6009C"/>
    <w:rsid w:val="00E72E8C"/>
    <w:rsid w:val="00E76CCF"/>
    <w:rsid w:val="00E8759C"/>
    <w:rsid w:val="00E97DCF"/>
    <w:rsid w:val="00EA3614"/>
    <w:rsid w:val="00EA4F4A"/>
    <w:rsid w:val="00EA57E3"/>
    <w:rsid w:val="00EB10EA"/>
    <w:rsid w:val="00EC3FEA"/>
    <w:rsid w:val="00ED1B78"/>
    <w:rsid w:val="00ED44DD"/>
    <w:rsid w:val="00EE5BB1"/>
    <w:rsid w:val="00EE7863"/>
    <w:rsid w:val="00EF073A"/>
    <w:rsid w:val="00EF0B5D"/>
    <w:rsid w:val="00EF1BFA"/>
    <w:rsid w:val="00EF463D"/>
    <w:rsid w:val="00F07C92"/>
    <w:rsid w:val="00F1280B"/>
    <w:rsid w:val="00F12F72"/>
    <w:rsid w:val="00F340C1"/>
    <w:rsid w:val="00F340E7"/>
    <w:rsid w:val="00F3431A"/>
    <w:rsid w:val="00F35EDF"/>
    <w:rsid w:val="00F36E14"/>
    <w:rsid w:val="00F46A00"/>
    <w:rsid w:val="00F50F2E"/>
    <w:rsid w:val="00F575C2"/>
    <w:rsid w:val="00F57672"/>
    <w:rsid w:val="00F656D4"/>
    <w:rsid w:val="00F6665B"/>
    <w:rsid w:val="00F71F9A"/>
    <w:rsid w:val="00F7747A"/>
    <w:rsid w:val="00F860F3"/>
    <w:rsid w:val="00F872AA"/>
    <w:rsid w:val="00F9172D"/>
    <w:rsid w:val="00FA2F12"/>
    <w:rsid w:val="00FC2576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5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0C9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D5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0C9"/>
    <w:rPr>
      <w:rFonts w:ascii="Trebuchet MS" w:eastAsia="Times New Roman" w:hAnsi="Trebuchet MS"/>
      <w:sz w:val="24"/>
    </w:rPr>
  </w:style>
  <w:style w:type="character" w:styleId="Hyperlink">
    <w:name w:val="Hyperlink"/>
    <w:basedOn w:val="DefaultParagraphFont"/>
    <w:uiPriority w:val="99"/>
    <w:unhideWhenUsed/>
    <w:rsid w:val="007D30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5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5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0C9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D5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0C9"/>
    <w:rPr>
      <w:rFonts w:ascii="Trebuchet MS" w:eastAsia="Times New Roman" w:hAnsi="Trebuchet MS"/>
      <w:sz w:val="24"/>
    </w:rPr>
  </w:style>
  <w:style w:type="character" w:styleId="Hyperlink">
    <w:name w:val="Hyperlink"/>
    <w:basedOn w:val="DefaultParagraphFont"/>
    <w:uiPriority w:val="99"/>
    <w:unhideWhenUsed/>
    <w:rsid w:val="007D30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5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hmco.com/journey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ypaymentsplusonlin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ellingcity.com/HMJourneys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hmco.com/journey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ypaymentsplusonline.com" TargetMode="External"/><Relationship Id="rId14" Type="http://schemas.openxmlformats.org/officeDocument/2006/relationships/hyperlink" Target="http://www.spellingcity.com/HMJourney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econd%20Grade%20News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E36A-6EF7-4A41-9AF2-A85BFE4E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Second Grade Newsletter Template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</CharactersWithSpaces>
  <SharedDoc>false</SharedDoc>
  <HLinks>
    <vt:vector size="24" baseType="variant"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http://teacherweb.com/TNRaleigh-BartlettMeadowsElementary/Patton/</vt:lpwstr>
      </vt:variant>
      <vt:variant>
        <vt:lpwstr/>
      </vt:variant>
      <vt:variant>
        <vt:i4>4849758</vt:i4>
      </vt:variant>
      <vt:variant>
        <vt:i4>6</vt:i4>
      </vt:variant>
      <vt:variant>
        <vt:i4>0</vt:i4>
      </vt:variant>
      <vt:variant>
        <vt:i4>5</vt:i4>
      </vt:variant>
      <vt:variant>
        <vt:lpwstr>http://teacherweb.com/TN/Raleigh-BartlettMeadowsElementary/Pratt2-03</vt:lpwstr>
      </vt:variant>
      <vt:variant>
        <vt:lpwstr/>
      </vt:variant>
      <vt:variant>
        <vt:i4>5177352</vt:i4>
      </vt:variant>
      <vt:variant>
        <vt:i4>3</vt:i4>
      </vt:variant>
      <vt:variant>
        <vt:i4>0</vt:i4>
      </vt:variant>
      <vt:variant>
        <vt:i4>5</vt:i4>
      </vt:variant>
      <vt:variant>
        <vt:lpwstr>http://teacherweb.com/TN/Memphis/MaryRix</vt:lpwstr>
      </vt:variant>
      <vt:variant>
        <vt:lpwstr/>
      </vt:variant>
      <vt:variant>
        <vt:i4>3932219</vt:i4>
      </vt:variant>
      <vt:variant>
        <vt:i4>0</vt:i4>
      </vt:variant>
      <vt:variant>
        <vt:i4>0</vt:i4>
      </vt:variant>
      <vt:variant>
        <vt:i4>5</vt:i4>
      </vt:variant>
      <vt:variant>
        <vt:lpwstr>http://teacherweb.com/TN/Raleigh-BartlettMeadowsElementary/Ellisdw/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2</cp:revision>
  <cp:lastPrinted>2014-09-22T02:01:00Z</cp:lastPrinted>
  <dcterms:created xsi:type="dcterms:W3CDTF">2014-09-29T21:29:00Z</dcterms:created>
  <dcterms:modified xsi:type="dcterms:W3CDTF">2014-09-29T21:29:00Z</dcterms:modified>
</cp:coreProperties>
</file>